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6B" w:rsidRPr="007C36A8" w:rsidRDefault="00170F98" w:rsidP="007C36A8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7C36A8">
        <w:rPr>
          <w:rFonts w:ascii="微軟正黑體" w:eastAsia="微軟正黑體" w:hAnsi="微軟正黑體" w:hint="eastAsia"/>
          <w:sz w:val="36"/>
          <w:szCs w:val="36"/>
        </w:rPr>
        <w:t>遷景</w:t>
      </w:r>
      <w:r w:rsidR="006F696B" w:rsidRPr="007C36A8">
        <w:rPr>
          <w:rFonts w:ascii="微軟正黑體" w:eastAsia="微軟正黑體" w:hAnsi="微軟正黑體" w:hint="eastAsia"/>
          <w:sz w:val="36"/>
          <w:szCs w:val="36"/>
        </w:rPr>
        <w:t>單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6F696B" w:rsidRPr="007C36A8" w:rsidTr="007C36A8">
        <w:trPr>
          <w:trHeight w:val="225"/>
        </w:trPr>
        <w:tc>
          <w:tcPr>
            <w:tcW w:w="3496" w:type="dxa"/>
          </w:tcPr>
          <w:p w:rsidR="006F696B" w:rsidRPr="007C36A8" w:rsidRDefault="00FA75A8" w:rsidP="00FA75A8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片名：</w:t>
            </w:r>
            <w:r w:rsidR="006F696B" w:rsidRPr="007C36A8">
              <w:rPr>
                <w:rFonts w:ascii="微軟正黑體" w:eastAsia="微軟正黑體" w:hAnsi="微軟正黑體"/>
                <w:szCs w:val="24"/>
              </w:rPr>
              <w:t xml:space="preserve">                     </w:t>
            </w:r>
          </w:p>
        </w:tc>
        <w:tc>
          <w:tcPr>
            <w:tcW w:w="3497" w:type="dxa"/>
          </w:tcPr>
          <w:p w:rsidR="006F696B" w:rsidRPr="007C36A8" w:rsidRDefault="00966EFC" w:rsidP="00966EFC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發文日期：</w:t>
            </w:r>
            <w:r w:rsidRPr="007C36A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6F696B" w:rsidRPr="007C36A8" w:rsidRDefault="00966EFC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受文者：</w:t>
            </w:r>
            <w:r w:rsidRPr="007C36A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696B" w:rsidRPr="007C36A8" w:rsidTr="007C36A8">
        <w:trPr>
          <w:trHeight w:val="270"/>
        </w:trPr>
        <w:tc>
          <w:tcPr>
            <w:tcW w:w="3496" w:type="dxa"/>
          </w:tcPr>
          <w:p w:rsidR="006F696B" w:rsidRPr="007C36A8" w:rsidRDefault="00966EFC" w:rsidP="00966EFC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職務：</w:t>
            </w:r>
          </w:p>
        </w:tc>
        <w:tc>
          <w:tcPr>
            <w:tcW w:w="3497" w:type="dxa"/>
          </w:tcPr>
          <w:p w:rsidR="00966EFC" w:rsidRPr="007C36A8" w:rsidRDefault="00966EFC" w:rsidP="00966EFC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受文者簽名：</w:t>
            </w:r>
          </w:p>
          <w:p w:rsidR="006F696B" w:rsidRPr="007C36A8" w:rsidRDefault="00966EFC" w:rsidP="00966EFC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簽收日期：</w:t>
            </w:r>
          </w:p>
        </w:tc>
        <w:tc>
          <w:tcPr>
            <w:tcW w:w="3497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製表人：</w:t>
            </w: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6F696B" w:rsidRPr="007C36A8" w:rsidTr="007C36A8">
        <w:trPr>
          <w:trHeight w:val="390"/>
        </w:trPr>
        <w:tc>
          <w:tcPr>
            <w:tcW w:w="3496" w:type="dxa"/>
          </w:tcPr>
          <w:p w:rsidR="006F696B" w:rsidRPr="007C36A8" w:rsidRDefault="00966EFC" w:rsidP="007C36A8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通告編號：</w:t>
            </w:r>
            <w:bookmarkStart w:id="0" w:name="_GoBack"/>
            <w:bookmarkEnd w:id="0"/>
          </w:p>
        </w:tc>
        <w:tc>
          <w:tcPr>
            <w:tcW w:w="3497" w:type="dxa"/>
          </w:tcPr>
          <w:p w:rsidR="006F696B" w:rsidRPr="007C36A8" w:rsidRDefault="00966EFC" w:rsidP="007C36A8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製作編碼：</w:t>
            </w:r>
          </w:p>
        </w:tc>
        <w:tc>
          <w:tcPr>
            <w:tcW w:w="3497" w:type="dxa"/>
          </w:tcPr>
          <w:p w:rsidR="006F696B" w:rsidRPr="007C36A8" w:rsidRDefault="00966EFC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製表日期：</w:t>
            </w: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F696B" w:rsidRPr="007C36A8" w:rsidRDefault="006F696B" w:rsidP="006F696B">
      <w:pPr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6F696B" w:rsidRPr="007C36A8" w:rsidTr="007C36A8">
        <w:trPr>
          <w:trHeight w:val="195"/>
        </w:trPr>
        <w:tc>
          <w:tcPr>
            <w:tcW w:w="1748" w:type="dxa"/>
          </w:tcPr>
          <w:p w:rsidR="006F696B" w:rsidRPr="007C36A8" w:rsidRDefault="007C36A8" w:rsidP="007C36A8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導演</w:t>
            </w:r>
          </w:p>
        </w:tc>
        <w:tc>
          <w:tcPr>
            <w:tcW w:w="1748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9" w:type="dxa"/>
          </w:tcPr>
          <w:p w:rsidR="006F696B" w:rsidRPr="007C36A8" w:rsidRDefault="007C36A8" w:rsidP="007C36A8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製片</w:t>
            </w:r>
          </w:p>
        </w:tc>
        <w:tc>
          <w:tcPr>
            <w:tcW w:w="1748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</w:tcPr>
          <w:p w:rsidR="006F696B" w:rsidRPr="007C36A8" w:rsidRDefault="007C36A8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製片經理</w:t>
            </w:r>
          </w:p>
        </w:tc>
        <w:tc>
          <w:tcPr>
            <w:tcW w:w="1749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696B" w:rsidRPr="007C36A8" w:rsidTr="007C36A8">
        <w:trPr>
          <w:trHeight w:val="240"/>
        </w:trPr>
        <w:tc>
          <w:tcPr>
            <w:tcW w:w="1748" w:type="dxa"/>
          </w:tcPr>
          <w:p w:rsidR="006F696B" w:rsidRPr="007C36A8" w:rsidRDefault="007C36A8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攝影師</w:t>
            </w:r>
          </w:p>
        </w:tc>
        <w:tc>
          <w:tcPr>
            <w:tcW w:w="1748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9" w:type="dxa"/>
          </w:tcPr>
          <w:p w:rsidR="006F696B" w:rsidRPr="007C36A8" w:rsidRDefault="007C36A8" w:rsidP="007C36A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場</w:t>
            </w:r>
            <w:r w:rsidR="006F696B" w:rsidRPr="007C36A8">
              <w:rPr>
                <w:rFonts w:ascii="微軟正黑體" w:eastAsia="微軟正黑體" w:hAnsi="微軟正黑體" w:hint="eastAsia"/>
                <w:szCs w:val="24"/>
              </w:rPr>
              <w:t>務</w:t>
            </w:r>
          </w:p>
        </w:tc>
        <w:tc>
          <w:tcPr>
            <w:tcW w:w="1748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美術指導</w:t>
            </w:r>
          </w:p>
        </w:tc>
        <w:tc>
          <w:tcPr>
            <w:tcW w:w="1749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F696B" w:rsidRPr="007C36A8" w:rsidRDefault="006F696B" w:rsidP="006F696B">
      <w:pPr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134"/>
        <w:gridCol w:w="1134"/>
        <w:gridCol w:w="3544"/>
      </w:tblGrid>
      <w:tr w:rsidR="006F696B" w:rsidRPr="007C36A8" w:rsidTr="007C36A8">
        <w:trPr>
          <w:cantSplit/>
          <w:trHeight w:val="375"/>
        </w:trPr>
        <w:tc>
          <w:tcPr>
            <w:tcW w:w="1134" w:type="dxa"/>
          </w:tcPr>
          <w:p w:rsidR="006F696B" w:rsidRPr="007C36A8" w:rsidRDefault="006F696B" w:rsidP="007C36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拍攝日期</w:t>
            </w:r>
          </w:p>
        </w:tc>
        <w:tc>
          <w:tcPr>
            <w:tcW w:w="3544" w:type="dxa"/>
          </w:tcPr>
          <w:p w:rsidR="006F696B" w:rsidRPr="007C36A8" w:rsidRDefault="006F696B" w:rsidP="007C36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集合地點</w:t>
            </w:r>
          </w:p>
        </w:tc>
        <w:tc>
          <w:tcPr>
            <w:tcW w:w="1134" w:type="dxa"/>
          </w:tcPr>
          <w:p w:rsidR="006F696B" w:rsidRPr="007C36A8" w:rsidRDefault="006F696B" w:rsidP="007C36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集合時間</w:t>
            </w:r>
          </w:p>
        </w:tc>
        <w:tc>
          <w:tcPr>
            <w:tcW w:w="1134" w:type="dxa"/>
          </w:tcPr>
          <w:p w:rsidR="006F696B" w:rsidRPr="007C36A8" w:rsidRDefault="006F696B" w:rsidP="007C36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出發時間</w:t>
            </w:r>
          </w:p>
        </w:tc>
        <w:tc>
          <w:tcPr>
            <w:tcW w:w="3544" w:type="dxa"/>
          </w:tcPr>
          <w:p w:rsidR="006F696B" w:rsidRPr="007C36A8" w:rsidRDefault="006F696B" w:rsidP="007C36A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拍攝地點</w:t>
            </w:r>
          </w:p>
        </w:tc>
      </w:tr>
      <w:tr w:rsidR="006F696B" w:rsidRPr="007C36A8" w:rsidTr="007C36A8">
        <w:trPr>
          <w:cantSplit/>
          <w:trHeight w:val="270"/>
        </w:trPr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696B" w:rsidRPr="007C36A8" w:rsidTr="007C36A8">
        <w:trPr>
          <w:cantSplit/>
          <w:trHeight w:val="225"/>
        </w:trPr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696B" w:rsidRPr="007C36A8" w:rsidTr="007C36A8">
        <w:trPr>
          <w:cantSplit/>
          <w:trHeight w:val="225"/>
        </w:trPr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696B" w:rsidRPr="007C36A8" w:rsidTr="007C36A8">
        <w:trPr>
          <w:cantSplit/>
          <w:trHeight w:val="225"/>
        </w:trPr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696B" w:rsidRPr="007C36A8" w:rsidTr="007C36A8">
        <w:trPr>
          <w:cantSplit/>
          <w:trHeight w:val="225"/>
        </w:trPr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4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F696B" w:rsidRPr="007C36A8" w:rsidRDefault="006F696B" w:rsidP="006F696B">
      <w:pPr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8795"/>
      </w:tblGrid>
      <w:tr w:rsidR="006F696B" w:rsidRPr="007C36A8" w:rsidTr="007C36A8">
        <w:trPr>
          <w:cantSplit/>
          <w:trHeight w:val="120"/>
        </w:trPr>
        <w:tc>
          <w:tcPr>
            <w:tcW w:w="1695" w:type="dxa"/>
            <w:tcBorders>
              <w:bottom w:val="nil"/>
            </w:tcBorders>
            <w:vAlign w:val="center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集合地點</w:t>
            </w:r>
          </w:p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聯絡方式</w:t>
            </w:r>
          </w:p>
        </w:tc>
        <w:tc>
          <w:tcPr>
            <w:tcW w:w="8795" w:type="dxa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696B" w:rsidRPr="007C36A8" w:rsidTr="007C36A8">
        <w:trPr>
          <w:cantSplit/>
          <w:trHeight w:val="675"/>
        </w:trPr>
        <w:tc>
          <w:tcPr>
            <w:tcW w:w="1695" w:type="dxa"/>
            <w:tcBorders>
              <w:bottom w:val="single" w:sz="6" w:space="0" w:color="auto"/>
            </w:tcBorders>
            <w:vAlign w:val="center"/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到達方式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:rsidR="006F696B" w:rsidRPr="007C36A8" w:rsidRDefault="006F696B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C36A8" w:rsidRPr="007C36A8" w:rsidTr="007C36A8">
        <w:trPr>
          <w:cantSplit/>
          <w:trHeight w:val="1275"/>
        </w:trPr>
        <w:tc>
          <w:tcPr>
            <w:tcW w:w="1695" w:type="dxa"/>
            <w:vAlign w:val="center"/>
          </w:tcPr>
          <w:p w:rsidR="007C36A8" w:rsidRPr="007C36A8" w:rsidRDefault="007C36A8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7C36A8" w:rsidRPr="007C36A8" w:rsidRDefault="007C36A8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攜帶物品</w:t>
            </w:r>
          </w:p>
        </w:tc>
        <w:tc>
          <w:tcPr>
            <w:tcW w:w="8795" w:type="dxa"/>
          </w:tcPr>
          <w:p w:rsidR="007C36A8" w:rsidRPr="007C36A8" w:rsidRDefault="007C36A8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C36A8" w:rsidRPr="007C36A8" w:rsidTr="007C36A8">
        <w:trPr>
          <w:cantSplit/>
          <w:trHeight w:val="1275"/>
        </w:trPr>
        <w:tc>
          <w:tcPr>
            <w:tcW w:w="1695" w:type="dxa"/>
            <w:vAlign w:val="center"/>
          </w:tcPr>
          <w:p w:rsidR="007C36A8" w:rsidRPr="007C36A8" w:rsidRDefault="007C36A8" w:rsidP="006F696B">
            <w:pPr>
              <w:rPr>
                <w:rFonts w:ascii="微軟正黑體" w:eastAsia="微軟正黑體" w:hAnsi="微軟正黑體"/>
                <w:szCs w:val="24"/>
              </w:rPr>
            </w:pPr>
            <w:r w:rsidRPr="007C36A8"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</w:tc>
        <w:tc>
          <w:tcPr>
            <w:tcW w:w="8795" w:type="dxa"/>
          </w:tcPr>
          <w:p w:rsidR="007C36A8" w:rsidRPr="007C36A8" w:rsidRDefault="007C36A8" w:rsidP="006F696B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F696B" w:rsidRPr="007C36A8" w:rsidRDefault="006F696B" w:rsidP="007C36A8">
      <w:pPr>
        <w:spacing w:line="20" w:lineRule="exact"/>
        <w:rPr>
          <w:rFonts w:ascii="微軟正黑體" w:eastAsia="微軟正黑體" w:hAnsi="微軟正黑體"/>
          <w:szCs w:val="24"/>
        </w:rPr>
      </w:pPr>
    </w:p>
    <w:sectPr w:rsidR="006F696B" w:rsidRPr="007C36A8" w:rsidSect="007C36A8">
      <w:headerReference w:type="default" r:id="rId7"/>
      <w:type w:val="oddPage"/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2B" w:rsidRDefault="0072092B" w:rsidP="00CC7C47">
      <w:r>
        <w:separator/>
      </w:r>
    </w:p>
  </w:endnote>
  <w:endnote w:type="continuationSeparator" w:id="0">
    <w:p w:rsidR="0072092B" w:rsidRDefault="0072092B" w:rsidP="00C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panose1 w:val="020B0604020202020204"/>
    <w:charset w:val="88"/>
    <w:family w:val="modern"/>
    <w:notTrueType/>
    <w:pitch w:val="default"/>
    <w:sig w:usb0="00000001" w:usb1="08080000" w:usb2="00000010" w:usb3="00000000" w:csb0="00100000" w:csb1="00000000"/>
  </w:font>
  <w:font w:name="華康粗黑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2B" w:rsidRDefault="0072092B" w:rsidP="00CC7C47">
      <w:r>
        <w:separator/>
      </w:r>
    </w:p>
  </w:footnote>
  <w:footnote w:type="continuationSeparator" w:id="0">
    <w:p w:rsidR="0072092B" w:rsidRDefault="0072092B" w:rsidP="00CC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F7" w:rsidRPr="0039144F" w:rsidRDefault="00BF37F7" w:rsidP="007C36A8">
    <w:pPr>
      <w:pStyle w:val="ae"/>
      <w:ind w:right="400"/>
      <w:rPr>
        <w:rFonts w:ascii="微軟正黑體" w:eastAsia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DBF"/>
    <w:multiLevelType w:val="multilevel"/>
    <w:tmpl w:val="2CCC1DD4"/>
    <w:lvl w:ilvl="0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  <w:b/>
        <w:i/>
        <w:sz w:val="24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142"/>
  <w:doNotHyphenateCaps/>
  <w:evenAndOddHeaders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96B"/>
    <w:rsid w:val="00081948"/>
    <w:rsid w:val="00170F98"/>
    <w:rsid w:val="00216E6D"/>
    <w:rsid w:val="0039144F"/>
    <w:rsid w:val="005E2886"/>
    <w:rsid w:val="006F696B"/>
    <w:rsid w:val="0072092B"/>
    <w:rsid w:val="007A43A2"/>
    <w:rsid w:val="007C36A8"/>
    <w:rsid w:val="00921394"/>
    <w:rsid w:val="00966EFC"/>
    <w:rsid w:val="00BF37F7"/>
    <w:rsid w:val="00C76441"/>
    <w:rsid w:val="00CD162D"/>
    <w:rsid w:val="00FA75A8"/>
    <w:rsid w:val="00FD124E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C486C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96B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next w:val="a"/>
    <w:rsid w:val="00216E6D"/>
    <w:pPr>
      <w:keepNext/>
      <w:widowControl w:val="0"/>
      <w:snapToGrid w:val="0"/>
      <w:spacing w:before="545" w:after="430"/>
    </w:pPr>
    <w:rPr>
      <w:rFonts w:eastAsia="華康特粗明體"/>
      <w:w w:val="90"/>
      <w:sz w:val="24"/>
    </w:rPr>
  </w:style>
  <w:style w:type="paragraph" w:customStyle="1" w:styleId="a4">
    <w:name w:val="小標"/>
    <w:next w:val="a"/>
    <w:rsid w:val="00216E6D"/>
    <w:pPr>
      <w:keepNext/>
      <w:snapToGrid w:val="0"/>
      <w:spacing w:line="428" w:lineRule="atLeast"/>
      <w:ind w:left="420"/>
    </w:pPr>
    <w:rPr>
      <w:rFonts w:eastAsia="華康中黑體"/>
      <w:sz w:val="21"/>
    </w:rPr>
  </w:style>
  <w:style w:type="paragraph" w:customStyle="1" w:styleId="a5">
    <w:name w:val="中標"/>
    <w:next w:val="a"/>
    <w:rsid w:val="00216E6D"/>
    <w:pPr>
      <w:keepNext/>
      <w:widowControl w:val="0"/>
      <w:snapToGrid w:val="0"/>
      <w:spacing w:before="360" w:after="215"/>
    </w:pPr>
    <w:rPr>
      <w:rFonts w:eastAsia="華康粗黑體"/>
      <w:sz w:val="22"/>
    </w:rPr>
  </w:style>
  <w:style w:type="paragraph" w:customStyle="1" w:styleId="a6">
    <w:name w:val="內引文"/>
    <w:next w:val="a"/>
    <w:rsid w:val="00216E6D"/>
    <w:pPr>
      <w:widowControl w:val="0"/>
      <w:overflowPunct w:val="0"/>
      <w:snapToGrid w:val="0"/>
      <w:spacing w:before="215" w:after="215" w:line="428" w:lineRule="atLeast"/>
      <w:ind w:left="420" w:right="420" w:firstLine="400"/>
      <w:jc w:val="both"/>
    </w:pPr>
    <w:rPr>
      <w:rFonts w:eastAsia="標楷體"/>
    </w:rPr>
  </w:style>
  <w:style w:type="paragraph" w:customStyle="1" w:styleId="a7">
    <w:name w:val="內文齊左"/>
    <w:basedOn w:val="a"/>
    <w:next w:val="a"/>
    <w:rsid w:val="00216E6D"/>
  </w:style>
  <w:style w:type="paragraph" w:customStyle="1" w:styleId="a8">
    <w:name w:val="頁首一"/>
    <w:rsid w:val="00216E6D"/>
    <w:pPr>
      <w:widowControl w:val="0"/>
      <w:pBdr>
        <w:bottom w:val="single" w:sz="2" w:space="1" w:color="auto"/>
      </w:pBdr>
      <w:overflowPunct w:val="0"/>
      <w:autoSpaceDE w:val="0"/>
      <w:autoSpaceDN w:val="0"/>
      <w:snapToGrid w:val="0"/>
      <w:jc w:val="right"/>
      <w:textAlignment w:val="baseline"/>
    </w:pPr>
    <w:rPr>
      <w:rFonts w:eastAsia="華康中黑體"/>
      <w:sz w:val="16"/>
    </w:rPr>
  </w:style>
  <w:style w:type="paragraph" w:customStyle="1" w:styleId="a9">
    <w:name w:val="頁首奇"/>
    <w:basedOn w:val="a8"/>
    <w:rsid w:val="00216E6D"/>
  </w:style>
  <w:style w:type="character" w:customStyle="1" w:styleId="aa">
    <w:name w:val="內文強調"/>
    <w:basedOn w:val="a0"/>
    <w:rsid w:val="00216E6D"/>
    <w:rPr>
      <w:rFonts w:eastAsia="華康粗黑體"/>
    </w:rPr>
  </w:style>
  <w:style w:type="paragraph" w:customStyle="1" w:styleId="ab">
    <w:name w:val="頁首偶"/>
    <w:basedOn w:val="a8"/>
    <w:rsid w:val="00216E6D"/>
    <w:pPr>
      <w:jc w:val="left"/>
    </w:pPr>
  </w:style>
  <w:style w:type="character" w:styleId="ac">
    <w:name w:val="page number"/>
    <w:basedOn w:val="a0"/>
    <w:rsid w:val="00216E6D"/>
    <w:rPr>
      <w:rFonts w:ascii="Times New Roman" w:eastAsia="華康中黑體" w:hAnsi="Times New Roman"/>
      <w:i/>
      <w:sz w:val="16"/>
    </w:rPr>
  </w:style>
  <w:style w:type="paragraph" w:customStyle="1" w:styleId="ad">
    <w:name w:val="章名"/>
    <w:next w:val="a"/>
    <w:rsid w:val="00216E6D"/>
    <w:pPr>
      <w:widowControl w:val="0"/>
      <w:overflowPunct w:val="0"/>
      <w:snapToGrid w:val="0"/>
      <w:spacing w:line="428" w:lineRule="atLeast"/>
      <w:jc w:val="center"/>
    </w:pPr>
    <w:rPr>
      <w:rFonts w:eastAsia="華康仿宋體"/>
      <w:sz w:val="44"/>
    </w:rPr>
  </w:style>
  <w:style w:type="paragraph" w:styleId="ae">
    <w:name w:val="header"/>
    <w:basedOn w:val="a"/>
    <w:link w:val="af"/>
    <w:uiPriority w:val="99"/>
    <w:rsid w:val="00216E6D"/>
    <w:pPr>
      <w:tabs>
        <w:tab w:val="center" w:pos="4153"/>
        <w:tab w:val="right" w:pos="8306"/>
      </w:tabs>
    </w:pPr>
    <w:rPr>
      <w:sz w:val="20"/>
    </w:rPr>
  </w:style>
  <w:style w:type="paragraph" w:styleId="af0">
    <w:name w:val="footer"/>
    <w:basedOn w:val="a"/>
    <w:rsid w:val="00216E6D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附件"/>
    <w:rsid w:val="00216E6D"/>
    <w:pPr>
      <w:snapToGrid w:val="0"/>
      <w:spacing w:line="428" w:lineRule="atLeast"/>
      <w:ind w:firstLine="400"/>
      <w:jc w:val="both"/>
    </w:pPr>
    <w:rPr>
      <w:rFonts w:eastAsia="華康中圓體"/>
    </w:rPr>
  </w:style>
  <w:style w:type="paragraph" w:customStyle="1" w:styleId="af2">
    <w:name w:val="章數"/>
    <w:next w:val="ad"/>
    <w:rsid w:val="00216E6D"/>
    <w:pPr>
      <w:keepNext/>
      <w:widowControl w:val="0"/>
      <w:snapToGrid w:val="0"/>
      <w:spacing w:line="428" w:lineRule="atLeast"/>
      <w:jc w:val="center"/>
    </w:pPr>
    <w:rPr>
      <w:rFonts w:eastAsia="華康仿宋體"/>
      <w:sz w:val="32"/>
    </w:rPr>
  </w:style>
  <w:style w:type="character" w:customStyle="1" w:styleId="af">
    <w:name w:val="頁首 字元"/>
    <w:basedOn w:val="a0"/>
    <w:link w:val="ae"/>
    <w:uiPriority w:val="99"/>
    <w:rsid w:val="007C36A8"/>
    <w:rPr>
      <w:kern w:val="2"/>
    </w:rPr>
  </w:style>
  <w:style w:type="paragraph" w:styleId="af3">
    <w:name w:val="Balloon Text"/>
    <w:basedOn w:val="a"/>
    <w:link w:val="af4"/>
    <w:uiPriority w:val="99"/>
    <w:semiHidden/>
    <w:unhideWhenUsed/>
    <w:rsid w:val="007C3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7C3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&#38651;&#24433;&#26360;word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E:\電影書word格式.dot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遷景單</dc:title>
  <dc:creator>in微創</dc:creator>
  <cp:lastModifiedBy>Microsoft Office User</cp:lastModifiedBy>
  <cp:revision>7</cp:revision>
  <cp:lastPrinted>1899-12-31T16:00:00Z</cp:lastPrinted>
  <dcterms:created xsi:type="dcterms:W3CDTF">2014-10-22T10:31:00Z</dcterms:created>
  <dcterms:modified xsi:type="dcterms:W3CDTF">2019-12-26T18:05:00Z</dcterms:modified>
</cp:coreProperties>
</file>